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906"/>
        <w:gridCol w:w="2617"/>
        <w:gridCol w:w="2597"/>
      </w:tblGrid>
      <w:tr w:rsidR="00667B70" w:rsidTr="004B455E">
        <w:trPr>
          <w:trHeight w:val="108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D9D9D9"/>
          </w:tcPr>
          <w:p w:rsidR="00667B70" w:rsidRDefault="00405696" w:rsidP="00405696">
            <w:pPr>
              <w:pStyle w:val="Heading1"/>
              <w:rPr>
                <w:b/>
                <w:sz w:val="48"/>
                <w:szCs w:val="48"/>
              </w:rPr>
            </w:pPr>
            <w:r w:rsidRPr="0099394B">
              <w:rPr>
                <w:b/>
                <w:sz w:val="48"/>
                <w:szCs w:val="48"/>
              </w:rPr>
              <w:t>Canterbury High School News</w:t>
            </w:r>
          </w:p>
          <w:p w:rsidR="0099394B" w:rsidRPr="0099394B" w:rsidRDefault="0099394B" w:rsidP="0099394B">
            <w:pPr>
              <w:rPr>
                <w:sz w:val="4"/>
                <w:szCs w:val="4"/>
              </w:rPr>
            </w:pPr>
          </w:p>
          <w:p w:rsidR="00D61D9B" w:rsidRPr="00405696" w:rsidRDefault="00405696" w:rsidP="00D61D9B">
            <w:pPr>
              <w:jc w:val="center"/>
            </w:pPr>
            <w:r>
              <w:t>80 Main Street, Canterbury, NB. E6H 1L3</w:t>
            </w: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405696" w:rsidRDefault="00315F13" w:rsidP="00405696">
            <w:pPr>
              <w:pStyle w:val="NewsletterDate"/>
              <w:jc w:val="center"/>
              <w:rPr>
                <w:b w:val="0"/>
                <w:szCs w:val="24"/>
              </w:rPr>
            </w:pPr>
            <w:r>
              <w:rPr>
                <w:sz w:val="32"/>
                <w:szCs w:val="32"/>
              </w:rPr>
              <w:t>November</w:t>
            </w:r>
          </w:p>
          <w:p w:rsidR="00667B70" w:rsidRPr="00405696" w:rsidRDefault="00405696" w:rsidP="00405696">
            <w:pPr>
              <w:pStyle w:val="NewsletterDate"/>
              <w:jc w:val="center"/>
              <w:rPr>
                <w:szCs w:val="24"/>
              </w:rPr>
            </w:pPr>
            <w:r w:rsidRPr="00405696">
              <w:rPr>
                <w:sz w:val="24"/>
                <w:szCs w:val="24"/>
              </w:rPr>
              <w:t>2014</w:t>
            </w:r>
          </w:p>
          <w:p w:rsidR="00667B70" w:rsidRPr="00223560" w:rsidRDefault="00667B70" w:rsidP="00405696">
            <w:pPr>
              <w:pStyle w:val="Information"/>
            </w:pPr>
          </w:p>
        </w:tc>
      </w:tr>
      <w:tr w:rsidR="00667B70" w:rsidTr="00D61D9B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67B70" w:rsidRDefault="00405696" w:rsidP="00D61D9B">
            <w:pPr>
              <w:pStyle w:val="Information"/>
              <w:spacing w:before="240"/>
              <w:ind w:left="0"/>
            </w:pPr>
            <w:r w:rsidRPr="00405696">
              <w:rPr>
                <w:b/>
              </w:rPr>
              <w:t>Vice</w:t>
            </w:r>
            <w:r>
              <w:rPr>
                <w:b/>
              </w:rPr>
              <w:t>-</w:t>
            </w:r>
            <w:r w:rsidRPr="00405696">
              <w:rPr>
                <w:b/>
              </w:rPr>
              <w:t xml:space="preserve"> Principal:</w:t>
            </w:r>
            <w:r>
              <w:t xml:space="preserve">  Mr. Jeff Tompkins     </w:t>
            </w:r>
            <w:r w:rsidRPr="00405696">
              <w:rPr>
                <w:b/>
              </w:rPr>
              <w:t>Phone:</w:t>
            </w:r>
            <w:r>
              <w:t xml:space="preserve">  279-6000     </w:t>
            </w:r>
            <w:r w:rsidRPr="00405696">
              <w:rPr>
                <w:b/>
              </w:rPr>
              <w:t>Website:</w:t>
            </w:r>
            <w:r>
              <w:t xml:space="preserve">  </w:t>
            </w:r>
            <w:hyperlink r:id="rId8" w:history="1">
              <w:r w:rsidRPr="004B455E">
                <w:rPr>
                  <w:rStyle w:val="Hyperlink"/>
                </w:rPr>
                <w:t>http://web1.nbed.nb.ca/sites/district14/chs</w:t>
              </w:r>
            </w:hyperlink>
            <w:r>
              <w:t xml:space="preserve">   </w:t>
            </w:r>
            <w:r w:rsidRPr="00405696">
              <w:rPr>
                <w:b/>
              </w:rPr>
              <w:t>Principal:</w:t>
            </w:r>
            <w:r>
              <w:t xml:space="preserve">  Susan Mabie</w:t>
            </w:r>
          </w:p>
        </w:tc>
      </w:tr>
      <w:tr w:rsidR="00667B70" w:rsidTr="004B455E">
        <w:trPr>
          <w:trHeight w:val="1628"/>
          <w:jc w:val="center"/>
        </w:trPr>
        <w:tc>
          <w:tcPr>
            <w:tcW w:w="4320" w:type="dxa"/>
            <w:vMerge w:val="restart"/>
            <w:shd w:val="clear" w:color="auto" w:fill="D9D9D9"/>
          </w:tcPr>
          <w:p w:rsidR="00667B70" w:rsidRDefault="00ED3E14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4DD91D" wp14:editId="478F2CC3">
                      <wp:simplePos x="0" y="0"/>
                      <wp:positionH relativeFrom="page">
                        <wp:posOffset>10116</wp:posOffset>
                      </wp:positionH>
                      <wp:positionV relativeFrom="page">
                        <wp:posOffset>19877</wp:posOffset>
                      </wp:positionV>
                      <wp:extent cx="3211032" cy="8304028"/>
                      <wp:effectExtent l="0" t="0" r="8890" b="1905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032" cy="8304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67B70" w:rsidRPr="00A97DB5" w:rsidRDefault="0099394B" w:rsidP="003970E4">
                                  <w:pPr>
                                    <w:pStyle w:val="Heading4"/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97DB5">
                                    <w:rPr>
                                      <w:sz w:val="32"/>
                                      <w:szCs w:val="32"/>
                                    </w:rPr>
                                    <w:t>Important Dates</w:t>
                                  </w:r>
                                </w:p>
                                <w:p w:rsidR="00405696" w:rsidRPr="00754184" w:rsidRDefault="00405696" w:rsidP="00405696">
                                  <w:pPr>
                                    <w:rPr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A97DB5" w:rsidRDefault="00315F13" w:rsidP="0040569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November</w:t>
                                  </w:r>
                                </w:p>
                                <w:p w:rsidR="00A97DB5" w:rsidRPr="00754184" w:rsidRDefault="00A97DB5" w:rsidP="00405696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99394B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Take Your Kids to Work –Gr. 9</w:t>
                                  </w:r>
                                </w:p>
                                <w:p w:rsidR="00754184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First Aid Training –Gr. 10</w:t>
                                  </w:r>
                                </w:p>
                                <w:p w:rsidR="005731A6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UNBSJ Information Booth -noon</w:t>
                                  </w:r>
                                </w:p>
                                <w:p w:rsidR="00FD0B20" w:rsidRPr="00D46C65" w:rsidRDefault="00FD0B20" w:rsidP="0040569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“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Thumbody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Program” </w:t>
                                  </w:r>
                                </w:p>
                                <w:p w:rsidR="005731A6" w:rsidRPr="00D46C65" w:rsidRDefault="00FD0B20" w:rsidP="00FD0B20">
                                  <w:pPr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gr. 3</w:t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,4</w:t>
                                  </w:r>
                                  <w:proofErr w:type="gram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, &amp; 5</w:t>
                                  </w:r>
                                </w:p>
                                <w:p w:rsidR="006070DA" w:rsidRPr="00D46C65" w:rsidRDefault="006070D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6-10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Book Fair in Library</w:t>
                                  </w:r>
                                </w:p>
                                <w:p w:rsidR="0098660A" w:rsidRPr="00D46C65" w:rsidRDefault="0098660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Report cards for K-12 go home</w:t>
                                  </w:r>
                                </w:p>
                                <w:p w:rsidR="0098660A" w:rsidRDefault="0098660A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06F74"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5-7 pm</w:t>
                                  </w:r>
                                  <w:r w:rsidR="00306F74">
                                    <w:rPr>
                                      <w:sz w:val="20"/>
                                      <w:szCs w:val="20"/>
                                    </w:rPr>
                                    <w:t xml:space="preserve">-parent/teacher </w:t>
                                  </w:r>
                                </w:p>
                                <w:p w:rsidR="0049171F" w:rsidRDefault="0049171F" w:rsidP="0049171F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171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6:30 pm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–Parent Information session –Kristie Dickinson from</w:t>
                                  </w:r>
                                </w:p>
                                <w:p w:rsidR="0049171F" w:rsidRDefault="0049171F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Canadian Mental Health Assoc.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49171F" w:rsidRPr="00D46C65" w:rsidRDefault="0049171F" w:rsidP="006070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suicide prevention. </w:t>
                                  </w:r>
                                </w:p>
                                <w:p w:rsidR="005731A6" w:rsidRPr="00D46C65" w:rsidRDefault="00FD0B20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10:30 am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–Remembrance Day</w:t>
                                  </w:r>
                                </w:p>
                                <w:p w:rsidR="0098660A" w:rsidRPr="00D46C65" w:rsidRDefault="00FD0B20" w:rsidP="00FD0B20">
                                  <w:pPr>
                                    <w:ind w:left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Service (gymnasium)</w:t>
                                  </w:r>
                                </w:p>
                                <w:p w:rsidR="005731A6" w:rsidRPr="00D46C65" w:rsidRDefault="00FD0B20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9C0DA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2 pm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 Community Remembrance Day Service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No school for students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06F74"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8:30-11:30 </w:t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am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–Parent-teacher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  <w:proofErr w:type="gram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– P. D.</w:t>
                                  </w:r>
                                  <w:r w:rsidR="00306F74">
                                    <w:rPr>
                                      <w:sz w:val="20"/>
                                      <w:szCs w:val="20"/>
                                    </w:rPr>
                                    <w:t xml:space="preserve"> for teachers</w:t>
                                  </w:r>
                                </w:p>
                                <w:p w:rsidR="0098660A" w:rsidRPr="00D46C65" w:rsidRDefault="0098660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Remembrance Day Holiday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Grade 12 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Poinsetta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Fundraiser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On sale now </w:t>
                                  </w:r>
                                  <w:proofErr w:type="spell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til</w:t>
                                  </w:r>
                                  <w:proofErr w:type="spellEnd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Nov. 17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6070DA" w:rsidRPr="00D46C65" w:rsidRDefault="006070DA" w:rsidP="00306C31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Delivery date: December 2nd</w:t>
                                  </w:r>
                                </w:p>
                                <w:p w:rsidR="00FD0B20" w:rsidRPr="00D46C65" w:rsidRDefault="00FD0B20" w:rsidP="00FD0B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17-21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Anti-Bullying </w:t>
                                  </w:r>
                                  <w:proofErr w:type="gramStart"/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  <w:proofErr w:type="gramEnd"/>
                                </w:p>
                                <w:p w:rsidR="00936232" w:rsidRPr="00D46C65" w:rsidRDefault="00FD0B20" w:rsidP="00FD0B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AAERO Tour –NHS-Gr. 9-12</w:t>
                                  </w:r>
                                  <w:r w:rsidR="00936232"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306C31" w:rsidRPr="00306F74" w:rsidRDefault="00FD0B20" w:rsidP="00306C31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(9:30 am – 11 am)</w:t>
                                  </w:r>
                                </w:p>
                                <w:p w:rsidR="00D46C65" w:rsidRPr="00D46C65" w:rsidRDefault="00D46C65" w:rsidP="00306C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HPV #2 –Gr. 7 girls</w:t>
                                  </w:r>
                                </w:p>
                                <w:p w:rsidR="00FD0B20" w:rsidRPr="00D46C65" w:rsidRDefault="00FD0B20" w:rsidP="007C3FD2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UNBSJ Information Session at Tim Horton’s</w:t>
                                  </w:r>
                                  <w:r w:rsidR="007C3FD2"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Main St., Woodstock (6-8 pm)</w:t>
                                  </w:r>
                                </w:p>
                                <w:p w:rsidR="00FD0B20" w:rsidRDefault="00FD0B20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TD Canada Trust Scholarship applications due</w:t>
                                  </w:r>
                                </w:p>
                                <w:p w:rsidR="00306F74" w:rsidRDefault="00306F7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Pr="00306F74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NBCC applications due</w:t>
                                  </w:r>
                                </w:p>
                                <w:p w:rsidR="00306F74" w:rsidRPr="00D46C65" w:rsidRDefault="00306F7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3E14" w:rsidRPr="00D46C65" w:rsidRDefault="00ED3E1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NOTE TO GRADUATES</w:t>
                                  </w: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 xml:space="preserve">: VISIT the following sites for information on scholarships based on personal needs:  </w:t>
                                  </w:r>
                                  <w:hyperlink r:id="rId9" w:history="1">
                                    <w:r w:rsidRPr="00D46C6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www.scholarshipscanada.com</w:t>
                                    </w:r>
                                  </w:hyperlink>
                                </w:p>
                                <w:p w:rsidR="00ED3E14" w:rsidRPr="00D46C65" w:rsidRDefault="00ED3E14" w:rsidP="00FD0B20">
                                  <w:pPr>
                                    <w:ind w:left="720" w:hanging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6C65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hyperlink r:id="rId10" w:history="1">
                                    <w:r w:rsidRPr="00D46C6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www.studentawards.com</w:t>
                                    </w:r>
                                  </w:hyperlink>
                                </w:p>
                                <w:p w:rsidR="00ED3E14" w:rsidRPr="007037D0" w:rsidRDefault="00ED3E14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D3E14" w:rsidRDefault="00B60354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  <w:r w:rsidRPr="007037D0">
                                    <w:rPr>
                                      <w:b/>
                                      <w:sz w:val="24"/>
                                    </w:rPr>
                                    <w:t>Yearbooks:</w:t>
                                  </w:r>
                                  <w:r w:rsidRPr="007037D0">
                                    <w:rPr>
                                      <w:sz w:val="24"/>
                                    </w:rPr>
                                    <w:t xml:space="preserve">  There are still some left from 2014 for $30.  Also, you can preorder for 2015.</w:t>
                                  </w:r>
                                </w:p>
                                <w:p w:rsidR="007037D0" w:rsidRDefault="007037D0" w:rsidP="00FD0B20">
                                  <w:pPr>
                                    <w:ind w:left="720" w:hanging="72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37D0" w:rsidRDefault="007037D0" w:rsidP="00FD0B20">
                                  <w:pPr>
                                    <w:ind w:left="720" w:hanging="7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Report Card Information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Can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be Found Online at: </w:t>
                                  </w:r>
                                </w:p>
                                <w:p w:rsidR="007037D0" w:rsidRPr="007037D0" w:rsidRDefault="007037D0" w:rsidP="00FD0B20">
                                  <w:pPr>
                                    <w:ind w:left="720" w:hanging="7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           </w:t>
                                  </w:r>
                                  <w:hyperlink r:id="rId11" w:history="1">
                                    <w:r w:rsidRPr="007037D0">
                                      <w:rPr>
                                        <w:rStyle w:val="Hyperlink"/>
                                        <w:sz w:val="22"/>
                                        <w:szCs w:val="22"/>
                                      </w:rPr>
                                      <w:t>http://web1.nbed.nb.ca/sites/ASD-W/Report-Card/Pages/default.aspx</w:t>
                                    </w:r>
                                  </w:hyperlink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margin-left:.8pt;margin-top:1.55pt;width:252.85pt;height:653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" fillcolor="#d8d8d8 [2732]" stroked="f">
                      <v:textbox>
                        <w:txbxContent>
                          <w:p w:rsidR="00667B70" w:rsidRPr="00A97DB5" w:rsidRDefault="0099394B" w:rsidP="003970E4">
                            <w:pPr>
                              <w:pStyle w:val="Heading4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7DB5">
                              <w:rPr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  <w:p w:rsidR="00405696" w:rsidRPr="00754184" w:rsidRDefault="00405696" w:rsidP="00405696">
                            <w:pPr>
                              <w:rPr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97DB5" w:rsidRDefault="00315F13" w:rsidP="00405696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</w:t>
                            </w:r>
                          </w:p>
                          <w:p w:rsidR="00A97DB5" w:rsidRPr="00754184" w:rsidRDefault="00A97DB5" w:rsidP="00405696">
                            <w:pPr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99394B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Take Your Kids to Work –Gr. 9</w:t>
                            </w:r>
                          </w:p>
                          <w:p w:rsidR="00754184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First Aid Training –Gr. 10</w:t>
                            </w:r>
                          </w:p>
                          <w:p w:rsidR="005731A6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UNBSJ Information Booth -noon</w:t>
                            </w:r>
                          </w:p>
                          <w:p w:rsidR="00FD0B20" w:rsidRPr="00D46C65" w:rsidRDefault="00FD0B20" w:rsidP="00405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“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Thumbody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Program” </w:t>
                            </w:r>
                          </w:p>
                          <w:p w:rsidR="005731A6" w:rsidRPr="00D46C65" w:rsidRDefault="00FD0B20" w:rsidP="00FD0B20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gr. 3</w:t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,4</w:t>
                            </w:r>
                            <w:proofErr w:type="gramEnd"/>
                            <w:r w:rsidRPr="00D46C65">
                              <w:rPr>
                                <w:sz w:val="20"/>
                                <w:szCs w:val="20"/>
                              </w:rPr>
                              <w:t>, &amp; 5</w:t>
                            </w:r>
                          </w:p>
                          <w:p w:rsidR="006070DA" w:rsidRPr="00D46C65" w:rsidRDefault="006070D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6-10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Book Fair in Library</w:t>
                            </w:r>
                          </w:p>
                          <w:p w:rsidR="0098660A" w:rsidRPr="00D46C65" w:rsidRDefault="0098660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Report cards for K-12 go home</w:t>
                            </w:r>
                          </w:p>
                          <w:p w:rsidR="0098660A" w:rsidRDefault="0098660A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F74"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5-7 pm</w:t>
                            </w:r>
                            <w:r w:rsidR="00306F74">
                              <w:rPr>
                                <w:sz w:val="20"/>
                                <w:szCs w:val="20"/>
                              </w:rPr>
                              <w:t xml:space="preserve">-parent/teacher </w:t>
                            </w:r>
                          </w:p>
                          <w:p w:rsidR="0049171F" w:rsidRDefault="0049171F" w:rsidP="0049171F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49171F">
                              <w:rPr>
                                <w:sz w:val="20"/>
                                <w:szCs w:val="20"/>
                                <w:u w:val="single"/>
                              </w:rPr>
                              <w:t>6:30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–Parent Information session –Kristie Dickinson from</w:t>
                            </w:r>
                          </w:p>
                          <w:p w:rsidR="0049171F" w:rsidRDefault="0049171F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Canadian Mental Health Assoc.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9171F" w:rsidRPr="00D46C65" w:rsidRDefault="0049171F" w:rsidP="006070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suicide prevention. </w:t>
                            </w:r>
                          </w:p>
                          <w:p w:rsidR="005731A6" w:rsidRPr="00D46C65" w:rsidRDefault="00FD0B20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10:30 am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–Remembrance Day</w:t>
                            </w:r>
                          </w:p>
                          <w:p w:rsidR="0098660A" w:rsidRPr="00D46C65" w:rsidRDefault="00FD0B20" w:rsidP="00FD0B2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Service (gymnasium)</w:t>
                            </w:r>
                          </w:p>
                          <w:p w:rsidR="005731A6" w:rsidRPr="00D46C65" w:rsidRDefault="00FD0B20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0DA8">
                              <w:rPr>
                                <w:sz w:val="20"/>
                                <w:szCs w:val="20"/>
                                <w:u w:val="single"/>
                              </w:rPr>
                              <w:t>2 pm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 Community Remembrance Day Service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No school for students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F74"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8:30-11:30 </w:t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am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–Parent-teacher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proofErr w:type="gram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– P. D.</w:t>
                            </w:r>
                            <w:r w:rsidR="00306F74">
                              <w:rPr>
                                <w:sz w:val="20"/>
                                <w:szCs w:val="20"/>
                              </w:rPr>
                              <w:t xml:space="preserve"> for teachers</w:t>
                            </w:r>
                          </w:p>
                          <w:p w:rsidR="0098660A" w:rsidRPr="00D46C65" w:rsidRDefault="0098660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Remembrance Day Holiday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Grade 12 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>Poinsetta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On sale now </w:t>
                            </w:r>
                            <w:proofErr w:type="spell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til</w:t>
                            </w:r>
                            <w:proofErr w:type="spellEnd"/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 Nov. 17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6070DA" w:rsidRPr="00D46C65" w:rsidRDefault="006070DA" w:rsidP="00306C31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46C65">
                              <w:rPr>
                                <w:sz w:val="20"/>
                                <w:szCs w:val="20"/>
                                <w:u w:val="single"/>
                              </w:rPr>
                              <w:t>Delivery date: December 2nd</w:t>
                            </w:r>
                          </w:p>
                          <w:p w:rsidR="00FD0B20" w:rsidRPr="00D46C65" w:rsidRDefault="00FD0B20" w:rsidP="00FD0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17-21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Anti-Bullying </w:t>
                            </w:r>
                            <w:proofErr w:type="gramStart"/>
                            <w:r w:rsidRPr="00D46C65">
                              <w:rPr>
                                <w:sz w:val="20"/>
                                <w:szCs w:val="20"/>
                              </w:rPr>
                              <w:t>Week</w:t>
                            </w:r>
                            <w:proofErr w:type="gramEnd"/>
                          </w:p>
                          <w:p w:rsidR="00936232" w:rsidRPr="00D46C65" w:rsidRDefault="00FD0B20" w:rsidP="00FD0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AAERO Tour –NHS-Gr. 9-12</w:t>
                            </w:r>
                            <w:r w:rsidR="00936232"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06C31" w:rsidRPr="00306F74" w:rsidRDefault="00FD0B20" w:rsidP="00306C3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F74">
                              <w:rPr>
                                <w:sz w:val="20"/>
                                <w:szCs w:val="20"/>
                                <w:u w:val="single"/>
                              </w:rPr>
                              <w:t>(9:30 am – 11 am)</w:t>
                            </w:r>
                          </w:p>
                          <w:p w:rsidR="00D46C65" w:rsidRPr="00D46C65" w:rsidRDefault="00D46C65" w:rsidP="00306C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HPV #2 –Gr. 7 girls</w:t>
                            </w:r>
                          </w:p>
                          <w:p w:rsidR="00FD0B20" w:rsidRPr="00D46C65" w:rsidRDefault="00FD0B20" w:rsidP="007C3FD2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UNBSJ Information Session at Tim Horton’s</w:t>
                            </w:r>
                            <w:r w:rsidR="007C3FD2" w:rsidRPr="00D46C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>Main St., Woodstock (6-8 pm)</w:t>
                            </w:r>
                          </w:p>
                          <w:p w:rsidR="00FD0B20" w:rsidRDefault="00FD0B20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Pr="00D46C6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  <w:t>TD Canada Trust Scholarship applications due</w:t>
                            </w:r>
                          </w:p>
                          <w:p w:rsidR="00306F74" w:rsidRDefault="00306F7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Pr="00306F7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NBCC applications due</w:t>
                            </w:r>
                          </w:p>
                          <w:p w:rsidR="00306F74" w:rsidRPr="00D46C65" w:rsidRDefault="00306F7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E14" w:rsidRPr="00D46C65" w:rsidRDefault="00ED3E1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b/>
                                <w:sz w:val="20"/>
                                <w:szCs w:val="20"/>
                              </w:rPr>
                              <w:t>NOTE TO GRADUATES</w:t>
                            </w:r>
                            <w:r w:rsidRPr="00D46C65">
                              <w:rPr>
                                <w:sz w:val="20"/>
                                <w:szCs w:val="20"/>
                              </w:rPr>
                              <w:t xml:space="preserve">: VISIT the following sites for information on scholarships based on personal needs:  </w:t>
                            </w:r>
                            <w:hyperlink r:id="rId12" w:history="1">
                              <w:r w:rsidRPr="00D46C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www.scholarshipscanada.com</w:t>
                              </w:r>
                            </w:hyperlink>
                          </w:p>
                          <w:p w:rsidR="00ED3E14" w:rsidRPr="00D46C65" w:rsidRDefault="00ED3E14" w:rsidP="00FD0B20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D46C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hyperlink r:id="rId13" w:history="1">
                              <w:r w:rsidRPr="00D46C6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www.studentawards.com</w:t>
                              </w:r>
                            </w:hyperlink>
                          </w:p>
                          <w:p w:rsidR="00ED3E14" w:rsidRPr="007037D0" w:rsidRDefault="00ED3E14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</w:p>
                          <w:p w:rsidR="00ED3E14" w:rsidRDefault="00B60354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  <w:r w:rsidRPr="007037D0">
                              <w:rPr>
                                <w:b/>
                                <w:sz w:val="24"/>
                              </w:rPr>
                              <w:t>Yearbooks:</w:t>
                            </w:r>
                            <w:r w:rsidRPr="007037D0">
                              <w:rPr>
                                <w:sz w:val="24"/>
                              </w:rPr>
                              <w:t xml:space="preserve">  There are still some left from 2014 for $30.  Also, you can preorder for 2015.</w:t>
                            </w:r>
                          </w:p>
                          <w:p w:rsidR="007037D0" w:rsidRDefault="007037D0" w:rsidP="00FD0B20">
                            <w:pPr>
                              <w:ind w:left="720" w:hanging="720"/>
                              <w:rPr>
                                <w:sz w:val="24"/>
                              </w:rPr>
                            </w:pPr>
                          </w:p>
                          <w:p w:rsidR="007037D0" w:rsidRDefault="007037D0" w:rsidP="00FD0B20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Report Card Information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be Found Online at: </w:t>
                            </w:r>
                          </w:p>
                          <w:p w:rsidR="007037D0" w:rsidRPr="007037D0" w:rsidRDefault="007037D0" w:rsidP="00FD0B20">
                            <w:pPr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</w:t>
                            </w:r>
                            <w:hyperlink r:id="rId14" w:history="1">
                              <w:r w:rsidRPr="007037D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http://web1.nbed.nb.ca/sites/ASD-W/Report-Card/Pages/default.aspx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120" w:type="dxa"/>
            <w:gridSpan w:val="3"/>
            <w:tcBorders>
              <w:bottom w:val="nil"/>
            </w:tcBorders>
            <w:shd w:val="clear" w:color="auto" w:fill="auto"/>
          </w:tcPr>
          <w:p w:rsidR="004B455E" w:rsidRDefault="007037D0" w:rsidP="004B45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7357EE" wp14:editId="6E00F7CF">
                      <wp:simplePos x="0" y="0"/>
                      <wp:positionH relativeFrom="column">
                        <wp:posOffset>477948</wp:posOffset>
                      </wp:positionH>
                      <wp:positionV relativeFrom="paragraph">
                        <wp:posOffset>30510</wp:posOffset>
                      </wp:positionV>
                      <wp:extent cx="3661410" cy="8239346"/>
                      <wp:effectExtent l="0" t="0" r="1524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8239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C65" w:rsidRPr="007037D0" w:rsidRDefault="0098660A" w:rsidP="007037D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7037D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A</w:t>
                                  </w:r>
                                  <w:r w:rsidR="00ED3E14" w:rsidRPr="007037D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THLETICS</w:t>
                                  </w:r>
                                </w:p>
                                <w:p w:rsidR="00867229" w:rsidRPr="00D46C65" w:rsidRDefault="00867229" w:rsidP="0091185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10:  Campobello @ CHS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Varsity ,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girls @6:30 boys @8:00</w:t>
                                  </w:r>
                                </w:p>
                                <w:p w:rsidR="00D46C65" w:rsidRPr="00867229" w:rsidRDefault="00D46C65" w:rsidP="00911850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12: 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McAdam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@ CHS Varsity, girls @6:00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14:  CHS Varsity girls @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Harvey  6:00</w:t>
                                  </w:r>
                                  <w:proofErr w:type="gram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14-15: Big Axe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Tournament  Varsity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boys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18:  CHS @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Hartland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@ 6:00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19:  CHS Varsity boys @ Carleton North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JV  8:00</w:t>
                                  </w:r>
                                  <w:proofErr w:type="gram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21-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22  CHS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Varsity boys @ Campobello Tournament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22-23:  CHS Varsity girls @ Hartland Tournament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24:  Woodstock JV @ CHS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Varsity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at 6:00,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25:  CHS Varsity @ </w:t>
                                  </w:r>
                                  <w:proofErr w:type="spellStart"/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Nackawic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 girls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at 6:00, boys @ 8:00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25: Grade 6 Badminton Tournament hosted in Canterbury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26: Grade 7 Badminton Tournament hosted in Hartland</w:t>
                                  </w:r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27: Grade 8 Badminton Tournament hosted in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Nackawic</w:t>
                                  </w:r>
                                  <w:proofErr w:type="spellEnd"/>
                                </w:p>
                                <w:p w:rsidR="00867229" w:rsidRP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Nov. 28:  CHS Varsity boys @ John 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Caldwell  8:00</w:t>
                                  </w:r>
                                  <w:proofErr w:type="gramEnd"/>
                                </w:p>
                                <w:p w:rsidR="00867229" w:rsidRDefault="00867229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Nov. 28-</w:t>
                                  </w:r>
                                  <w:proofErr w:type="gram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29  CHS</w:t>
                                  </w:r>
                                  <w:proofErr w:type="gram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Varsity girls @ </w:t>
                                  </w:r>
                                  <w:proofErr w:type="spellStart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McAdam</w:t>
                                  </w:r>
                                  <w:proofErr w:type="spellEnd"/>
                                  <w:r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Tournament</w:t>
                                  </w:r>
                                </w:p>
                                <w:p w:rsidR="00ED3E14" w:rsidRDefault="00ED3E14" w:rsidP="00911850">
                                  <w:pPr>
                                    <w:spacing w:after="20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>Middle Badminton Final Tour:   December 5, 2014 (2 pm Hartland)</w:t>
                                  </w:r>
                                </w:p>
                                <w:p w:rsidR="00ED3E14" w:rsidRPr="003629EC" w:rsidRDefault="00911850" w:rsidP="009118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School Clothing Order</w:t>
                                  </w:r>
                                  <w:r w:rsidR="003629EC" w:rsidRP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: Error in prices</w:t>
                                  </w:r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Please</w:t>
                                  </w:r>
                                  <w:proofErr w:type="gramEnd"/>
                                  <w:r w:rsidR="003629EC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see new price list.</w:t>
                                  </w:r>
                                </w:p>
                                <w:p w:rsidR="00911850" w:rsidRPr="00911850" w:rsidRDefault="003629EC" w:rsidP="0091185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 xml:space="preserve">We apologize for this error.  </w:t>
                                  </w:r>
                                  <w:bookmarkStart w:id="0" w:name="_GoBack"/>
                                  <w:bookmarkEnd w:id="0"/>
                                  <w:r w:rsid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>Orders may be placed now until Nov. 10</w:t>
                                  </w:r>
                                  <w:r w:rsidR="00911850" w:rsidRP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 w:rsidR="00911850">
                                    <w:rPr>
                                      <w:rFonts w:asciiTheme="minorHAnsi" w:eastAsiaTheme="minorHAnsi" w:hAnsiTheme="minorHAnsi" w:cstheme="minorBidi"/>
                                      <w:sz w:val="24"/>
                                    </w:rPr>
                                    <w:t xml:space="preserve"> and must be paid for in full when order is placed. Sample sizing is available at CHS.  A table will be open at parent teacher if you wish to place a Christmas order.</w:t>
                                  </w:r>
                                </w:p>
                                <w:p w:rsidR="00ED3E14" w:rsidRPr="00867229" w:rsidRDefault="00ED3E14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:rsidR="00867229" w:rsidRPr="00867229" w:rsidRDefault="00867229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0039" w:rsidRPr="00CA61CC" w:rsidRDefault="006A0039" w:rsidP="006A0039">
                                  <w:pPr>
                                    <w:rPr>
                                      <w:rFonts w:ascii="Times New Roman" w:hAns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867229" w:rsidRPr="00867229" w:rsidRDefault="007C3FD2" w:rsidP="00867229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C1DD7" w:rsidRPr="00CA61CC" w:rsidRDefault="006C1DD7" w:rsidP="006A0039">
                                  <w:pPr>
                                    <w:rPr>
                                      <w:rFonts w:ascii="Times New Roman" w:hAnsi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C1DD7" w:rsidRPr="006C1DD7" w:rsidRDefault="00911850" w:rsidP="006C1D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sdd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7.65pt;margin-top:2.4pt;width:288.3pt;height:6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KALAIAAFg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">
                      <v:textbox>
                        <w:txbxContent>
                          <w:p w:rsidR="00D46C65" w:rsidRPr="007037D0" w:rsidRDefault="0098660A" w:rsidP="007037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7037D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</w:t>
                            </w:r>
                            <w:r w:rsidR="00ED3E14" w:rsidRPr="007037D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THLETICS</w:t>
                            </w:r>
                          </w:p>
                          <w:p w:rsidR="00867229" w:rsidRPr="00D46C65" w:rsidRDefault="00867229" w:rsidP="0091185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10:  Campobello @ CHS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Varsity ,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girls @6:30 boys @8:00</w:t>
                            </w:r>
                          </w:p>
                          <w:p w:rsidR="00D46C65" w:rsidRPr="00867229" w:rsidRDefault="00D46C65" w:rsidP="00911850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12: 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McAdam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@ CHS Varsity, girls @6:00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14:  CHS Varsity girls @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Harvey  6:00</w:t>
                            </w:r>
                            <w:proofErr w:type="gram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14-15: Big Axe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Tournament  Varsity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boys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18:  CHS @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Hartland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@ 6:00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19:  CHS Varsity boys @ Carleton North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JV  8:00</w:t>
                            </w:r>
                            <w:proofErr w:type="gram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21-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22  CHS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Varsity boys @ Campobello Tournament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22-23:  CHS Varsity girls @ Hartland Tournament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24:  Woodstock JV @ CHS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Varsity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at 6:00,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25:  CHS Varsity @ </w:t>
                            </w:r>
                            <w:proofErr w:type="spellStart"/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Nackawic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 girls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at 6:00, boys @ 8:00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25: Grade 6 Badminton Tournament hosted in Canterbury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26: Grade 7 Badminton Tournament hosted in Hartland</w:t>
                            </w:r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27: Grade 8 Badminton Tournament hosted in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Nackawic</w:t>
                            </w:r>
                            <w:proofErr w:type="spellEnd"/>
                          </w:p>
                          <w:p w:rsidR="00867229" w:rsidRP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Nov. 28:  CHS Varsity boys @ John 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Caldwell  8:00</w:t>
                            </w:r>
                            <w:proofErr w:type="gramEnd"/>
                          </w:p>
                          <w:p w:rsidR="00867229" w:rsidRDefault="00867229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Nov. 28-</w:t>
                            </w:r>
                            <w:proofErr w:type="gram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29  CHS</w:t>
                            </w:r>
                            <w:proofErr w:type="gram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Varsity girls @ </w:t>
                            </w:r>
                            <w:proofErr w:type="spellStart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McAdam</w:t>
                            </w:r>
                            <w:proofErr w:type="spellEnd"/>
                            <w:r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Tournament</w:t>
                            </w:r>
                          </w:p>
                          <w:p w:rsidR="00ED3E14" w:rsidRDefault="00ED3E14" w:rsidP="00911850">
                            <w:pPr>
                              <w:spacing w:after="200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>Middle Badminton Final Tour:   December 5, 2014 (2 pm Hartland)</w:t>
                            </w:r>
                          </w:p>
                          <w:p w:rsidR="00ED3E14" w:rsidRPr="003629EC" w:rsidRDefault="00911850" w:rsidP="00911850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School Clothing Order</w:t>
                            </w:r>
                            <w:r w:rsidR="003629EC" w:rsidRP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: Error in prices</w:t>
                            </w:r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>Please</w:t>
                            </w:r>
                            <w:proofErr w:type="gramEnd"/>
                            <w:r w:rsidR="003629EC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see new price list.</w:t>
                            </w:r>
                          </w:p>
                          <w:p w:rsidR="00911850" w:rsidRPr="00911850" w:rsidRDefault="003629EC" w:rsidP="00911850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 xml:space="preserve">We apologize for this error.  </w:t>
                            </w:r>
                            <w:bookmarkStart w:id="1" w:name="_GoBack"/>
                            <w:bookmarkEnd w:id="1"/>
                            <w:r w:rsid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>Orders may be placed now until Nov. 10</w:t>
                            </w:r>
                            <w:r w:rsidR="00911850" w:rsidRP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11850">
                              <w:rPr>
                                <w:rFonts w:asciiTheme="minorHAnsi" w:eastAsiaTheme="minorHAnsi" w:hAnsiTheme="minorHAnsi" w:cstheme="minorBidi"/>
                                <w:sz w:val="24"/>
                              </w:rPr>
                              <w:t xml:space="preserve"> and must be paid for in full when order is placed. Sample sizing is available at CHS.  A table will be open at parent teacher if you wish to place a Christmas order.</w:t>
                            </w:r>
                          </w:p>
                          <w:p w:rsidR="00ED3E14" w:rsidRPr="00867229" w:rsidRDefault="00ED3E14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867229" w:rsidRPr="00867229" w:rsidRDefault="00867229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6A0039" w:rsidRPr="00CA61CC" w:rsidRDefault="006A0039" w:rsidP="006A0039">
                            <w:pPr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867229" w:rsidRPr="00867229" w:rsidRDefault="007C3FD2" w:rsidP="0086722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C1DD7" w:rsidRPr="00CA61CC" w:rsidRDefault="006C1DD7" w:rsidP="006A0039">
                            <w:pPr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6C1DD7" w:rsidRPr="006C1DD7" w:rsidRDefault="00911850" w:rsidP="006C1DD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sdd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B70" w:rsidRDefault="00667B70" w:rsidP="00667B70"/>
        </w:tc>
      </w:tr>
      <w:tr w:rsidR="00667B70" w:rsidTr="004B455E">
        <w:trPr>
          <w:trHeight w:val="720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120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4B455E">
        <w:trPr>
          <w:trHeight w:val="4607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  <w:tr w:rsidR="00667B70" w:rsidTr="004B455E">
        <w:trPr>
          <w:trHeight w:val="720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6120" w:type="dxa"/>
            <w:gridSpan w:val="3"/>
            <w:tcBorders>
              <w:top w:val="nil"/>
              <w:bottom w:val="nil"/>
            </w:tcBorders>
          </w:tcPr>
          <w:p w:rsidR="00667B70" w:rsidRDefault="00667B70" w:rsidP="00667B70">
            <w:pPr>
              <w:pStyle w:val="Heading2"/>
            </w:pPr>
          </w:p>
        </w:tc>
      </w:tr>
      <w:tr w:rsidR="00667B70" w:rsidTr="001C3089">
        <w:trPr>
          <w:trHeight w:val="4823"/>
          <w:jc w:val="center"/>
        </w:trPr>
        <w:tc>
          <w:tcPr>
            <w:tcW w:w="4320" w:type="dxa"/>
            <w:vMerge/>
            <w:shd w:val="clear" w:color="auto" w:fill="D9D9D9"/>
          </w:tcPr>
          <w:p w:rsidR="00667B70" w:rsidRDefault="00667B70" w:rsidP="00667B70"/>
        </w:tc>
        <w:tc>
          <w:tcPr>
            <w:tcW w:w="906" w:type="dxa"/>
            <w:tcBorders>
              <w:top w:val="nil"/>
              <w:bottom w:val="nil"/>
              <w:right w:val="nil"/>
            </w:tcBorders>
          </w:tcPr>
          <w:p w:rsidR="00667B70" w:rsidRDefault="00911850" w:rsidP="00667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31CCE5" wp14:editId="138E4D1A">
                      <wp:simplePos x="0" y="0"/>
                      <wp:positionH relativeFrom="column">
                        <wp:posOffset>477948</wp:posOffset>
                      </wp:positionH>
                      <wp:positionV relativeFrom="paragraph">
                        <wp:posOffset>1261996</wp:posOffset>
                      </wp:positionV>
                      <wp:extent cx="3661410" cy="2019802"/>
                      <wp:effectExtent l="76200" t="38100" r="91440" b="1143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1410" cy="20198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3E14" w:rsidRPr="00911850" w:rsidRDefault="006070DA" w:rsidP="00ED3E1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11850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Scholastic Book Fair</w:t>
                                  </w:r>
                                </w:p>
                                <w:p w:rsidR="006070DA" w:rsidRPr="006070DA" w:rsidRDefault="006070DA" w:rsidP="00ED3E1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6070DA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November 6 – 10, 2014</w:t>
                                  </w:r>
                                </w:p>
                                <w:p w:rsidR="00867229" w:rsidRPr="00867229" w:rsidRDefault="006070DA" w:rsidP="00867229">
                                  <w:pPr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6070DA">
                                    <w:rPr>
                                      <w:i/>
                                      <w:sz w:val="24"/>
                                    </w:rPr>
                                    <w:t>The fair will be open November 6, 7 at noon as well as the evening of parent-teacher (Nov. 6) and the morning of Monday, November 10</w:t>
                                  </w:r>
                                  <w:r w:rsidRPr="006070DA">
                                    <w:rPr>
                                      <w:i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 w:rsidRPr="006070DA">
                                    <w:rPr>
                                      <w:i/>
                                      <w:sz w:val="24"/>
                                    </w:rPr>
                                    <w:t>.  We have a goal of $2,000.  If we reach this goal, we will receive over $900 in materials for our Library</w:t>
                                  </w:r>
                                  <w:r w:rsidRPr="006070DA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.  Please come out and support our school library and get your Christmas shopping done early!</w:t>
                                  </w:r>
                                  <w:r w:rsidR="00867229" w:rsidRPr="00867229"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867229" w:rsidRPr="00867229" w:rsidRDefault="00867229" w:rsidP="00867229">
                                  <w:pPr>
                                    <w:spacing w:after="200" w:line="276" w:lineRule="auto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070DA" w:rsidRPr="006070DA" w:rsidRDefault="006070DA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37.65pt;margin-top:99.35pt;width:288.3pt;height:15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" fillcolor="white [3201]" stroked="f" strokeweight=".5pt">
                      <v:shadow on="t" color="black" opacity="20971f" offset="0,2.2pt"/>
                      <v:textbox>
                        <w:txbxContent>
                          <w:p w:rsidR="00ED3E14" w:rsidRPr="00911850" w:rsidRDefault="006070DA" w:rsidP="00ED3E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1185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Scholastic Book Fair</w:t>
                            </w:r>
                          </w:p>
                          <w:p w:rsidR="006070DA" w:rsidRPr="006070DA" w:rsidRDefault="006070DA" w:rsidP="00ED3E1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70D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November 6 – 10, 2014</w:t>
                            </w:r>
                          </w:p>
                          <w:p w:rsidR="00867229" w:rsidRPr="00867229" w:rsidRDefault="006070DA" w:rsidP="0086722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  <w:r w:rsidRPr="006070DA">
                              <w:rPr>
                                <w:i/>
                                <w:sz w:val="24"/>
                              </w:rPr>
                              <w:t>The fair will be open November 6, 7 at noon as well as the evening of parent-teacher (Nov. 6) and the morning of Monday, November 10</w:t>
                            </w:r>
                            <w:r w:rsidRPr="006070DA">
                              <w:rPr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070DA">
                              <w:rPr>
                                <w:i/>
                                <w:sz w:val="24"/>
                              </w:rPr>
                              <w:t>.  We have a goal of $2,000.  If we reach this goal, we will receive over $900 in materials for our Library</w:t>
                            </w:r>
                            <w:r w:rsidRPr="006070DA">
                              <w:rPr>
                                <w:b/>
                                <w:i/>
                                <w:sz w:val="24"/>
                              </w:rPr>
                              <w:t>.  Please come out and support our school library and get your Christmas shopping done early!</w:t>
                            </w:r>
                            <w:r w:rsidR="00867229" w:rsidRPr="00867229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7229" w:rsidRPr="00867229" w:rsidRDefault="00867229" w:rsidP="00867229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6070DA" w:rsidRPr="006070DA" w:rsidRDefault="006070D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667B70" w:rsidRDefault="00667B70" w:rsidP="00667B70"/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667B70" w:rsidRDefault="00667B70" w:rsidP="00667B70"/>
        </w:tc>
      </w:tr>
    </w:tbl>
    <w:p w:rsidR="00D8695C" w:rsidRDefault="00D8695C" w:rsidP="00974000"/>
    <w:p w:rsidR="00C25FD9" w:rsidRDefault="00C25FD9" w:rsidP="00974000"/>
    <w:p w:rsidR="00C25FD9" w:rsidRDefault="00C25FD9" w:rsidP="00974000"/>
    <w:sectPr w:rsidR="00C25FD9" w:rsidSect="00974000">
      <w:headerReference w:type="even" r:id="rId15"/>
      <w:headerReference w:type="default" r:id="rId16"/>
      <w:headerReference w:type="first" r:id="rId17"/>
      <w:pgSz w:w="12240" w:h="15840" w:code="1"/>
      <w:pgMar w:top="432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C7" w:rsidRDefault="00C202C7">
      <w:r>
        <w:separator/>
      </w:r>
    </w:p>
  </w:endnote>
  <w:endnote w:type="continuationSeparator" w:id="0">
    <w:p w:rsidR="00C202C7" w:rsidRDefault="00C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C7" w:rsidRDefault="00C202C7">
      <w:r>
        <w:separator/>
      </w:r>
    </w:p>
  </w:footnote>
  <w:footnote w:type="continuationSeparator" w:id="0">
    <w:p w:rsidR="00C202C7" w:rsidRDefault="00C2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08" w:rsidRDefault="00974000" w:rsidP="00C876E7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654685</wp:posOffset>
              </wp:positionV>
              <wp:extent cx="2923540" cy="308610"/>
              <wp:effectExtent l="254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774DA7">
                          <w:pPr>
                            <w:tabs>
                              <w:tab w:val="left" w:pos="360"/>
                            </w:tabs>
                          </w:pPr>
                          <w:r w:rsidRPr="00C876E7">
                            <w:rPr>
                              <w:rStyle w:val="AllCapsChar"/>
                            </w:rPr>
                            <w:fldChar w:fldCharType="begin"/>
                          </w:r>
                          <w:r w:rsidRPr="00C876E7">
                            <w:rPr>
                              <w:rStyle w:val="AllCapsChar"/>
                            </w:rPr>
                            <w:instrText xml:space="preserve">PAGE  </w:instrText>
                          </w:r>
                          <w:r w:rsidRPr="00C876E7">
                            <w:rPr>
                              <w:rStyle w:val="AllCapsChar"/>
                            </w:rPr>
                            <w:fldChar w:fldCharType="separate"/>
                          </w:r>
                          <w:r w:rsidR="007037D0">
                            <w:rPr>
                              <w:rStyle w:val="AllCapsChar"/>
                              <w:noProof/>
                            </w:rPr>
                            <w:t>2</w:t>
                          </w:r>
                          <w:r w:rsidRPr="00C876E7">
                            <w:rPr>
                              <w:rStyle w:val="AllCapsChar"/>
                            </w:rPr>
                            <w:fldChar w:fldCharType="end"/>
                          </w:r>
                          <w:r w:rsidR="00774DA7">
                            <w:rPr>
                              <w:rStyle w:val="PageNumber"/>
                            </w:rPr>
                            <w:tab/>
                          </w:r>
                          <w:r w:rsidRPr="00C876E7">
                            <w:rPr>
                              <w:rStyle w:val="AllCapsChar"/>
                            </w:rPr>
                            <w:t>Type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.95pt;margin-top:51.55pt;width:230.2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Ty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prc446AycHgZwM3s4hi67TPVwL6tvGgm5bKnYsFul5NgyWgO70N70L65O&#10;ONqCrMePsoYwdGukA9o3qrelg2IgQIcuPZ06Y6lUcBil0XVMwFSB7TpIZqF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" filled="f" stroked="f">
              <v:textbox>
                <w:txbxContent>
                  <w:p w:rsidR="00C876E7" w:rsidRDefault="00C876E7" w:rsidP="00774DA7">
                    <w:pPr>
                      <w:tabs>
                        <w:tab w:val="left" w:pos="360"/>
                      </w:tabs>
                    </w:pPr>
                    <w:r w:rsidRPr="00C876E7">
                      <w:rPr>
                        <w:rStyle w:val="AllCapsChar"/>
                      </w:rPr>
                      <w:fldChar w:fldCharType="begin"/>
                    </w:r>
                    <w:r w:rsidRPr="00C876E7">
                      <w:rPr>
                        <w:rStyle w:val="AllCapsChar"/>
                      </w:rPr>
                      <w:instrText xml:space="preserve">PAGE  </w:instrText>
                    </w:r>
                    <w:r w:rsidRPr="00C876E7">
                      <w:rPr>
                        <w:rStyle w:val="AllCapsChar"/>
                      </w:rPr>
                      <w:fldChar w:fldCharType="separate"/>
                    </w:r>
                    <w:r w:rsidR="007037D0">
                      <w:rPr>
                        <w:rStyle w:val="AllCapsChar"/>
                        <w:noProof/>
                      </w:rPr>
                      <w:t>2</w:t>
                    </w:r>
                    <w:r w:rsidRPr="00C876E7">
                      <w:rPr>
                        <w:rStyle w:val="AllCapsChar"/>
                      </w:rPr>
                      <w:fldChar w:fldCharType="end"/>
                    </w:r>
                    <w:r w:rsidR="00774DA7">
                      <w:rPr>
                        <w:rStyle w:val="PageNumber"/>
                      </w:rPr>
                      <w:tab/>
                    </w:r>
                    <w:r w:rsidRPr="00C876E7">
                      <w:rPr>
                        <w:rStyle w:val="AllCapsChar"/>
                      </w:rPr>
                      <w:t>Type Title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1254125</wp:posOffset>
              </wp:positionH>
              <wp:positionV relativeFrom="paragraph">
                <wp:posOffset>586105</wp:posOffset>
              </wp:positionV>
              <wp:extent cx="5486400" cy="365760"/>
              <wp:effectExtent l="0" t="0" r="3175" b="63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E89B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98.75pt;margin-top:46.15pt;width:6in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" stroked="f">
              <v:fill color2="#e89b00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FE" w:rsidRDefault="00974000" w:rsidP="002509B2">
    <w:pPr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643890</wp:posOffset>
              </wp:positionV>
              <wp:extent cx="351155" cy="308610"/>
              <wp:effectExtent l="0" t="0" r="127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E7" w:rsidRDefault="00C876E7" w:rsidP="00C876E7">
                          <w:pPr>
                            <w:pStyle w:val="AllCaps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308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540pt;margin-top:50.7pt;width:27.6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4G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" filled="f" stroked="f">
              <v:textbox>
                <w:txbxContent>
                  <w:p w:rsidR="00C876E7" w:rsidRDefault="00C876E7" w:rsidP="00C876E7">
                    <w:pPr>
                      <w:pStyle w:val="AllCaps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308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588645</wp:posOffset>
              </wp:positionV>
              <wp:extent cx="5486400" cy="36576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365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8.95pt;margin-top:46.35pt;width:6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" fillcolor="#e89b00" stroked="f">
              <v:fill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64" w:rsidRDefault="00974000" w:rsidP="00462A64">
    <w:pPr>
      <w:tabs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459105</wp:posOffset>
              </wp:positionV>
              <wp:extent cx="5029835" cy="697865"/>
              <wp:effectExtent l="1905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6978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89B00"/>
                          </a:gs>
                          <a:gs pos="100000">
                            <a:srgbClr val="E89B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.4pt;margin-top:36.15pt;width:396.0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" fillcolor="#e89b00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AC8"/>
    <w:multiLevelType w:val="hybridMultilevel"/>
    <w:tmpl w:val="4FB67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96"/>
    <w:rsid w:val="00022B8E"/>
    <w:rsid w:val="00090F8D"/>
    <w:rsid w:val="0009537F"/>
    <w:rsid w:val="000961EB"/>
    <w:rsid w:val="000A46E5"/>
    <w:rsid w:val="000B2761"/>
    <w:rsid w:val="000B51EF"/>
    <w:rsid w:val="000B7F1A"/>
    <w:rsid w:val="0011150B"/>
    <w:rsid w:val="00120308"/>
    <w:rsid w:val="00120653"/>
    <w:rsid w:val="001650FE"/>
    <w:rsid w:val="001C1255"/>
    <w:rsid w:val="001C3089"/>
    <w:rsid w:val="001E4DD0"/>
    <w:rsid w:val="001E7A17"/>
    <w:rsid w:val="00201156"/>
    <w:rsid w:val="002178D7"/>
    <w:rsid w:val="002509B2"/>
    <w:rsid w:val="00294C0E"/>
    <w:rsid w:val="002A05B8"/>
    <w:rsid w:val="002A73E2"/>
    <w:rsid w:val="00306C31"/>
    <w:rsid w:val="00306F74"/>
    <w:rsid w:val="003122C5"/>
    <w:rsid w:val="00315F13"/>
    <w:rsid w:val="003629EC"/>
    <w:rsid w:val="003970E4"/>
    <w:rsid w:val="00405696"/>
    <w:rsid w:val="00440A81"/>
    <w:rsid w:val="00462A64"/>
    <w:rsid w:val="004720A9"/>
    <w:rsid w:val="0049171F"/>
    <w:rsid w:val="004B455E"/>
    <w:rsid w:val="00531DB1"/>
    <w:rsid w:val="00553185"/>
    <w:rsid w:val="005731A6"/>
    <w:rsid w:val="005A2200"/>
    <w:rsid w:val="005F0B56"/>
    <w:rsid w:val="006070DA"/>
    <w:rsid w:val="00667B70"/>
    <w:rsid w:val="00694175"/>
    <w:rsid w:val="006A0039"/>
    <w:rsid w:val="006C1DD7"/>
    <w:rsid w:val="006C4D33"/>
    <w:rsid w:val="007037D0"/>
    <w:rsid w:val="0072530C"/>
    <w:rsid w:val="00754184"/>
    <w:rsid w:val="0076654E"/>
    <w:rsid w:val="007671F2"/>
    <w:rsid w:val="00774DA7"/>
    <w:rsid w:val="00791007"/>
    <w:rsid w:val="007A7214"/>
    <w:rsid w:val="007B3B99"/>
    <w:rsid w:val="007C3FD2"/>
    <w:rsid w:val="007D406C"/>
    <w:rsid w:val="008165FF"/>
    <w:rsid w:val="00823F87"/>
    <w:rsid w:val="00845A3E"/>
    <w:rsid w:val="00867229"/>
    <w:rsid w:val="008D6382"/>
    <w:rsid w:val="008E0FD5"/>
    <w:rsid w:val="00906E12"/>
    <w:rsid w:val="00911850"/>
    <w:rsid w:val="009123AD"/>
    <w:rsid w:val="00936232"/>
    <w:rsid w:val="009616D7"/>
    <w:rsid w:val="00970852"/>
    <w:rsid w:val="00974000"/>
    <w:rsid w:val="0098660A"/>
    <w:rsid w:val="0099394B"/>
    <w:rsid w:val="009A037D"/>
    <w:rsid w:val="009A534E"/>
    <w:rsid w:val="009C0DA8"/>
    <w:rsid w:val="00A742B0"/>
    <w:rsid w:val="00A90A49"/>
    <w:rsid w:val="00A97DB5"/>
    <w:rsid w:val="00AC4CC5"/>
    <w:rsid w:val="00B071DE"/>
    <w:rsid w:val="00B60354"/>
    <w:rsid w:val="00B61D6C"/>
    <w:rsid w:val="00B62368"/>
    <w:rsid w:val="00C202C7"/>
    <w:rsid w:val="00C25FD9"/>
    <w:rsid w:val="00C3737C"/>
    <w:rsid w:val="00C876E7"/>
    <w:rsid w:val="00CA61CC"/>
    <w:rsid w:val="00CF16BA"/>
    <w:rsid w:val="00D06B8C"/>
    <w:rsid w:val="00D07ABC"/>
    <w:rsid w:val="00D1094A"/>
    <w:rsid w:val="00D2690E"/>
    <w:rsid w:val="00D46C65"/>
    <w:rsid w:val="00D61D9B"/>
    <w:rsid w:val="00D8695C"/>
    <w:rsid w:val="00DB5E11"/>
    <w:rsid w:val="00DD4EEF"/>
    <w:rsid w:val="00DF5547"/>
    <w:rsid w:val="00E16A2E"/>
    <w:rsid w:val="00E22204"/>
    <w:rsid w:val="00E32D23"/>
    <w:rsid w:val="00E37291"/>
    <w:rsid w:val="00E54866"/>
    <w:rsid w:val="00EA156F"/>
    <w:rsid w:val="00ED3E14"/>
    <w:rsid w:val="00EE4506"/>
    <w:rsid w:val="00F11BD1"/>
    <w:rsid w:val="00F854B1"/>
    <w:rsid w:val="00FA7494"/>
    <w:rsid w:val="00FB76C8"/>
    <w:rsid w:val="00FC5319"/>
    <w:rsid w:val="00FD0B20"/>
    <w:rsid w:val="00FD7582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405696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852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qFormat/>
    <w:rsid w:val="00667B70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qFormat/>
    <w:rsid w:val="00970852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qFormat/>
    <w:rsid w:val="00AC4CC5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90A49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BodyText">
    <w:name w:val="Newsletter Body Text"/>
    <w:basedOn w:val="Normal"/>
    <w:rsid w:val="00B071DE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667B70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rsid w:val="00405696"/>
    <w:rPr>
      <w:color w:val="0000FF"/>
      <w:u w:val="single"/>
    </w:rPr>
  </w:style>
  <w:style w:type="paragraph" w:customStyle="1" w:styleId="LeftColumnHeading">
    <w:name w:val="Left Column Heading"/>
    <w:basedOn w:val="Normal"/>
    <w:link w:val="LeftColumnHeadingCharChar"/>
    <w:rsid w:val="00667B70"/>
    <w:rPr>
      <w:b/>
      <w:szCs w:val="16"/>
    </w:rPr>
  </w:style>
  <w:style w:type="character" w:customStyle="1" w:styleId="LeftColumnHeadingCharChar">
    <w:name w:val="Left Column Heading Char Char"/>
    <w:link w:val="LeftColumnHeading"/>
    <w:rsid w:val="00667B70"/>
    <w:rPr>
      <w:rFonts w:ascii="Century Gothic" w:hAnsi="Century Gothic"/>
      <w:b/>
      <w:sz w:val="16"/>
      <w:szCs w:val="16"/>
      <w:lang w:val="en-US" w:eastAsia="en-US" w:bidi="ar-SA"/>
    </w:rPr>
  </w:style>
  <w:style w:type="paragraph" w:customStyle="1" w:styleId="Information">
    <w:name w:val="Information"/>
    <w:basedOn w:val="Normal"/>
    <w:rsid w:val="00667B70"/>
    <w:pPr>
      <w:ind w:left="257"/>
    </w:pPr>
  </w:style>
  <w:style w:type="paragraph" w:customStyle="1" w:styleId="LeftColumnCaption">
    <w:name w:val="Left Column Caption"/>
    <w:basedOn w:val="LeftColumnText"/>
    <w:rsid w:val="00C3737C"/>
    <w:pPr>
      <w:framePr w:wrap="around"/>
      <w:spacing w:line="552" w:lineRule="auto"/>
    </w:pPr>
    <w:rPr>
      <w:i/>
    </w:rPr>
  </w:style>
  <w:style w:type="paragraph" w:customStyle="1" w:styleId="NewsletterDate">
    <w:name w:val="Newsletter Date"/>
    <w:basedOn w:val="LeftColumnHeading"/>
    <w:rsid w:val="00D07ABC"/>
    <w:pPr>
      <w:ind w:left="257"/>
    </w:pPr>
  </w:style>
  <w:style w:type="paragraph" w:styleId="BalloonText">
    <w:name w:val="Balloon Text"/>
    <w:basedOn w:val="Normal"/>
    <w:semiHidden/>
    <w:rsid w:val="000B2761"/>
    <w:rPr>
      <w:rFonts w:ascii="Tahoma" w:hAnsi="Tahoma" w:cs="Tahoma"/>
      <w:szCs w:val="16"/>
    </w:rPr>
  </w:style>
  <w:style w:type="paragraph" w:styleId="Footer">
    <w:name w:val="footer"/>
    <w:basedOn w:val="Normal"/>
    <w:rsid w:val="00C876E7"/>
    <w:pPr>
      <w:tabs>
        <w:tab w:val="center" w:pos="4320"/>
        <w:tab w:val="right" w:pos="8640"/>
      </w:tabs>
    </w:pPr>
  </w:style>
  <w:style w:type="paragraph" w:customStyle="1" w:styleId="MailingAddress">
    <w:name w:val="Mailing Address"/>
    <w:basedOn w:val="Normal"/>
    <w:rsid w:val="00D06B8C"/>
    <w:rPr>
      <w:caps/>
      <w:sz w:val="20"/>
      <w:szCs w:val="20"/>
    </w:rPr>
  </w:style>
  <w:style w:type="paragraph" w:customStyle="1" w:styleId="Tagline">
    <w:name w:val="Tagline"/>
    <w:basedOn w:val="Normal"/>
    <w:rsid w:val="00D06B8C"/>
    <w:rPr>
      <w:i/>
    </w:rPr>
  </w:style>
  <w:style w:type="paragraph" w:customStyle="1" w:styleId="ParagraphRuleAbove">
    <w:name w:val="Paragraph Rule Above"/>
    <w:basedOn w:val="Normal"/>
    <w:rsid w:val="00D06B8C"/>
    <w:pPr>
      <w:pBdr>
        <w:bottom w:val="single" w:sz="2" w:space="1" w:color="auto"/>
      </w:pBdr>
      <w:spacing w:after="120"/>
    </w:pPr>
  </w:style>
  <w:style w:type="paragraph" w:customStyle="1" w:styleId="ParagraphRuleBelow">
    <w:name w:val="Paragraph Rule Below"/>
    <w:basedOn w:val="Normal"/>
    <w:rsid w:val="00D06B8C"/>
    <w:pPr>
      <w:pBdr>
        <w:top w:val="single" w:sz="2" w:space="1" w:color="auto"/>
      </w:pBdr>
      <w:spacing w:before="120"/>
    </w:pPr>
  </w:style>
  <w:style w:type="paragraph" w:customStyle="1" w:styleId="MailingAddressBold">
    <w:name w:val="Mailing Address Bold"/>
    <w:basedOn w:val="MailingAddress"/>
    <w:rsid w:val="00D06B8C"/>
    <w:rPr>
      <w:b/>
    </w:rPr>
  </w:style>
  <w:style w:type="paragraph" w:customStyle="1" w:styleId="ReturnMailingAddress">
    <w:name w:val="Return Mailing Address"/>
    <w:basedOn w:val="MailingAddress"/>
    <w:rsid w:val="007B3B99"/>
    <w:rPr>
      <w:sz w:val="16"/>
    </w:rPr>
  </w:style>
  <w:style w:type="paragraph" w:customStyle="1" w:styleId="ReturnMailingAddressBold">
    <w:name w:val="Return Mailing Address Bold"/>
    <w:basedOn w:val="ReturnMailingAddress"/>
    <w:rsid w:val="007B3B99"/>
    <w:rPr>
      <w:b/>
    </w:rPr>
  </w:style>
  <w:style w:type="paragraph" w:styleId="Header">
    <w:name w:val="header"/>
    <w:basedOn w:val="Normal"/>
    <w:rsid w:val="00C87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76E7"/>
  </w:style>
  <w:style w:type="paragraph" w:customStyle="1" w:styleId="AllCaps">
    <w:name w:val="All Caps"/>
    <w:basedOn w:val="Normal"/>
    <w:link w:val="AllCapsChar"/>
    <w:rsid w:val="00774DA7"/>
    <w:pPr>
      <w:tabs>
        <w:tab w:val="left" w:pos="360"/>
      </w:tabs>
    </w:pPr>
    <w:rPr>
      <w:b/>
      <w:caps/>
      <w:color w:val="E89B00"/>
      <w:szCs w:val="16"/>
    </w:rPr>
  </w:style>
  <w:style w:type="character" w:customStyle="1" w:styleId="AllCapsChar">
    <w:name w:val="All Caps Char"/>
    <w:link w:val="AllCaps"/>
    <w:rsid w:val="00774DA7"/>
    <w:rPr>
      <w:rFonts w:ascii="Century Gothic" w:hAnsi="Century Gothic"/>
      <w:b/>
      <w:caps/>
      <w:color w:val="E89B00"/>
      <w:sz w:val="16"/>
      <w:szCs w:val="16"/>
      <w:lang w:val="en-US" w:eastAsia="en-US" w:bidi="ar-SA"/>
    </w:rPr>
  </w:style>
  <w:style w:type="character" w:customStyle="1" w:styleId="LeftColumnTextChar">
    <w:name w:val="Left Column Text Char"/>
    <w:link w:val="LeftColumnText"/>
    <w:rsid w:val="00A90A49"/>
    <w:rPr>
      <w:rFonts w:ascii="Century Gothic" w:hAnsi="Century Gothic"/>
      <w:sz w:val="16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774DA7"/>
    <w:rPr>
      <w:rFonts w:ascii="Century Gothic" w:hAnsi="Century Gothic"/>
      <w:b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district14/chs" TargetMode="External"/><Relationship Id="rId13" Type="http://schemas.openxmlformats.org/officeDocument/2006/relationships/hyperlink" Target="http://www.studentaward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scholarshipscanada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1.nbed.nb.ca/sites/ASD-W/Report-Card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udentaward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larshipscanada.com" TargetMode="External"/><Relationship Id="rId14" Type="http://schemas.openxmlformats.org/officeDocument/2006/relationships/hyperlink" Target="http://web1.nbed.nb.ca/sites/ASD-W/Report-Card/Pages/default.aspx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iesu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umentForm xmlns="1e050540-abf7-4cd0-9094-0488f67136b7">No</DocumentForm>
    <DocumentCategories xmlns="1e050540-abf7-4cd0-9094-0488f67136b7">Newsletter</DocumentCategor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22713-27E4-4217-8995-DFA09D8DB4DB}"/>
</file>

<file path=customXml/itemProps2.xml><?xml version="1.0" encoding="utf-8"?>
<ds:datastoreItem xmlns:ds="http://schemas.openxmlformats.org/officeDocument/2006/customXml" ds:itemID="{F036D3BA-894E-4210-A3E4-106F77A3876F}"/>
</file>

<file path=customXml/itemProps3.xml><?xml version="1.0" encoding="utf-8"?>
<ds:datastoreItem xmlns:ds="http://schemas.openxmlformats.org/officeDocument/2006/customXml" ds:itemID="{B96CD87C-E0BD-472C-A2DB-5A800579CDD1}"/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mabiesus</dc:creator>
  <cp:lastModifiedBy>mabiesus</cp:lastModifiedBy>
  <cp:revision>3</cp:revision>
  <cp:lastPrinted>2014-10-30T17:39:00Z</cp:lastPrinted>
  <dcterms:created xsi:type="dcterms:W3CDTF">2014-10-30T17:41:00Z</dcterms:created>
  <dcterms:modified xsi:type="dcterms:W3CDTF">2014-10-31T13:05:00Z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TC010178181033</vt:lpwstr>
  </property>
  <property fmtid="{D5CDD505-2E9C-101B-9397-08002B2CF9AE}" pid="3" name="Order">
    <vt:r8>1800</vt:r8>
  </property>
  <property fmtid="{D5CDD505-2E9C-101B-9397-08002B2CF9AE}" pid="4" name="ContentTypeId">
    <vt:lpwstr>0x010100F2A1E1E4D320C749A22EC3F91FD053D600B4A76A409730B24B9B52501F61DDD033</vt:lpwstr>
  </property>
  <property fmtid="{D5CDD505-2E9C-101B-9397-08002B2CF9AE}" pid="5" name="Category">
    <vt:lpwstr>Newsletter</vt:lpwstr>
  </property>
  <property fmtid="{D5CDD505-2E9C-101B-9397-08002B2CF9AE}" pid="6" name="Form">
    <vt:bool>false</vt:bool>
  </property>
</Properties>
</file>